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A6" w:rsidRPr="0047770B" w:rsidRDefault="00AB28A6" w:rsidP="00684872">
      <w:pPr>
        <w:jc w:val="center"/>
        <w:rPr>
          <w:szCs w:val="21"/>
        </w:rPr>
      </w:pP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舟山市嵊泗县公共租赁住房申请表（</w:t>
      </w:r>
      <w:r w:rsidRPr="0047770B">
        <w:rPr>
          <w:rFonts w:ascii="宋体" w:cs="宋体" w:hint="eastAsia"/>
          <w:sz w:val="32"/>
          <w:szCs w:val="32"/>
        </w:rPr>
        <w:t>Ⅰ</w:t>
      </w: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）</w:t>
      </w:r>
    </w:p>
    <w:p w:rsidR="00AB28A6" w:rsidRDefault="00AB28A6">
      <w:pPr>
        <w:spacing w:line="360" w:lineRule="exact"/>
        <w:jc w:val="center"/>
        <w:rPr>
          <w:rFonts w:ascii="仿宋_GB2312" w:eastAsia="仿宋_GB2312" w:hAnsi="宋体"/>
          <w:kern w:val="0"/>
          <w:sz w:val="18"/>
          <w:szCs w:val="18"/>
        </w:rPr>
      </w:pPr>
      <w:r>
        <w:rPr>
          <w:rFonts w:ascii="仿宋_GB2312" w:eastAsia="仿宋_GB2312" w:hAnsi="宋体" w:hint="eastAsia"/>
          <w:kern w:val="0"/>
          <w:szCs w:val="21"/>
        </w:rPr>
        <w:t>（中等偏低以下收入住房困难家庭申请适用）</w:t>
      </w:r>
    </w:p>
    <w:p w:rsidR="00AB28A6" w:rsidRDefault="00AB28A6">
      <w:pPr>
        <w:spacing w:line="360" w:lineRule="exact"/>
        <w:jc w:val="center"/>
        <w:rPr>
          <w:rFonts w:ascii="仿宋_GB2312" w:eastAsia="仿宋_GB2312" w:hAnsi="宋体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654"/>
        <w:gridCol w:w="15"/>
        <w:gridCol w:w="436"/>
        <w:gridCol w:w="540"/>
        <w:gridCol w:w="657"/>
        <w:gridCol w:w="538"/>
        <w:gridCol w:w="238"/>
        <w:gridCol w:w="982"/>
        <w:gridCol w:w="29"/>
        <w:gridCol w:w="256"/>
        <w:gridCol w:w="464"/>
        <w:gridCol w:w="308"/>
        <w:gridCol w:w="1201"/>
        <w:gridCol w:w="96"/>
        <w:gridCol w:w="428"/>
        <w:gridCol w:w="481"/>
        <w:gridCol w:w="412"/>
        <w:gridCol w:w="180"/>
        <w:gridCol w:w="1463"/>
      </w:tblGrid>
      <w:tr w:rsidR="00AB28A6">
        <w:trPr>
          <w:trHeight w:val="458"/>
          <w:jc w:val="center"/>
        </w:trPr>
        <w:tc>
          <w:tcPr>
            <w:tcW w:w="656" w:type="dxa"/>
            <w:vMerge w:val="restart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申</w:t>
            </w:r>
          </w:p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请</w:t>
            </w:r>
          </w:p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人</w:t>
            </w:r>
          </w:p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</w:t>
            </w:r>
          </w:p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息</w:t>
            </w:r>
          </w:p>
        </w:tc>
        <w:tc>
          <w:tcPr>
            <w:tcW w:w="1105" w:type="dxa"/>
            <w:gridSpan w:val="3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名</w:t>
            </w:r>
          </w:p>
        </w:tc>
        <w:tc>
          <w:tcPr>
            <w:tcW w:w="1735" w:type="dxa"/>
            <w:gridSpan w:val="3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782" w:type="dxa"/>
            <w:gridSpan w:val="7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AB28A6" w:rsidRDefault="00AB28A6" w:rsidP="0047770B">
            <w:pPr>
              <w:ind w:leftChars="-37" w:left="-78" w:firstLineChars="43" w:firstLine="6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10"/>
                <w:sz w:val="18"/>
                <w:szCs w:val="18"/>
              </w:rPr>
              <w:t>联系电话</w:t>
            </w:r>
          </w:p>
        </w:tc>
        <w:tc>
          <w:tcPr>
            <w:tcW w:w="1643" w:type="dxa"/>
            <w:gridSpan w:val="2"/>
            <w:vAlign w:val="center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505"/>
          <w:jc w:val="center"/>
        </w:trPr>
        <w:tc>
          <w:tcPr>
            <w:tcW w:w="656" w:type="dxa"/>
            <w:vMerge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5213" w:type="dxa"/>
            <w:gridSpan w:val="10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已婚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□未婚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□离异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□丧偶</w:t>
            </w:r>
          </w:p>
        </w:tc>
        <w:tc>
          <w:tcPr>
            <w:tcW w:w="1417" w:type="dxa"/>
            <w:gridSpan w:val="4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年收入（元）</w:t>
            </w:r>
          </w:p>
        </w:tc>
        <w:tc>
          <w:tcPr>
            <w:tcW w:w="1643" w:type="dxa"/>
            <w:gridSpan w:val="2"/>
            <w:vAlign w:val="center"/>
          </w:tcPr>
          <w:p w:rsidR="00AB28A6" w:rsidRDefault="00AB28A6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511"/>
          <w:jc w:val="center"/>
        </w:trPr>
        <w:tc>
          <w:tcPr>
            <w:tcW w:w="656" w:type="dxa"/>
            <w:vMerge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 w:val="restart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居住情况</w:t>
            </w:r>
          </w:p>
        </w:tc>
        <w:tc>
          <w:tcPr>
            <w:tcW w:w="1973" w:type="dxa"/>
            <w:gridSpan w:val="4"/>
            <w:vAlign w:val="center"/>
          </w:tcPr>
          <w:p w:rsidR="00AB28A6" w:rsidRDefault="00AB28A6" w:rsidP="0047770B">
            <w:pPr>
              <w:spacing w:beforeLines="29" w:afterLines="29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自有房屋地址</w:t>
            </w:r>
          </w:p>
        </w:tc>
        <w:tc>
          <w:tcPr>
            <w:tcW w:w="3240" w:type="dxa"/>
            <w:gridSpan w:val="6"/>
            <w:vAlign w:val="center"/>
          </w:tcPr>
          <w:p w:rsidR="00AB28A6" w:rsidRDefault="00AB28A6" w:rsidP="0047770B">
            <w:pPr>
              <w:spacing w:beforeLines="29" w:afterLines="29"/>
              <w:ind w:right="36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B28A6" w:rsidRDefault="00AB28A6" w:rsidP="0047770B">
            <w:pPr>
              <w:wordWrap w:val="0"/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房屋产权人</w:t>
            </w:r>
          </w:p>
        </w:tc>
        <w:tc>
          <w:tcPr>
            <w:tcW w:w="1643" w:type="dxa"/>
            <w:gridSpan w:val="2"/>
            <w:vAlign w:val="center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519"/>
          <w:jc w:val="center"/>
        </w:trPr>
        <w:tc>
          <w:tcPr>
            <w:tcW w:w="656" w:type="dxa"/>
            <w:vMerge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AB28A6" w:rsidRDefault="00AB28A6" w:rsidP="0047770B">
            <w:pPr>
              <w:spacing w:beforeLines="29" w:afterLines="29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租（借）住房屋地址</w:t>
            </w:r>
          </w:p>
        </w:tc>
        <w:tc>
          <w:tcPr>
            <w:tcW w:w="3240" w:type="dxa"/>
            <w:gridSpan w:val="6"/>
            <w:vAlign w:val="center"/>
          </w:tcPr>
          <w:p w:rsidR="00AB28A6" w:rsidRDefault="00AB28A6" w:rsidP="0047770B">
            <w:pPr>
              <w:spacing w:beforeLines="29" w:afterLines="29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房屋所有人</w:t>
            </w:r>
          </w:p>
        </w:tc>
        <w:tc>
          <w:tcPr>
            <w:tcW w:w="1643" w:type="dxa"/>
            <w:gridSpan w:val="2"/>
            <w:vAlign w:val="center"/>
          </w:tcPr>
          <w:p w:rsidR="00AB28A6" w:rsidRDefault="00AB28A6" w:rsidP="0047770B">
            <w:pPr>
              <w:spacing w:beforeLines="29" w:afterLines="29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455"/>
          <w:jc w:val="center"/>
        </w:trPr>
        <w:tc>
          <w:tcPr>
            <w:tcW w:w="656" w:type="dxa"/>
            <w:vMerge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 w:val="restart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工作单位</w:t>
            </w:r>
          </w:p>
          <w:p w:rsidR="00AB28A6" w:rsidRDefault="00AB28A6" w:rsidP="0047770B">
            <w:pPr>
              <w:spacing w:beforeLines="29" w:afterLines="29" w:line="16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</w:rPr>
              <w:t>（此栏勾选一项）</w:t>
            </w:r>
          </w:p>
        </w:tc>
        <w:tc>
          <w:tcPr>
            <w:tcW w:w="1197" w:type="dxa"/>
            <w:gridSpan w:val="2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□无</w:t>
            </w:r>
          </w:p>
        </w:tc>
        <w:tc>
          <w:tcPr>
            <w:tcW w:w="2043" w:type="dxa"/>
            <w:gridSpan w:val="5"/>
            <w:vAlign w:val="center"/>
          </w:tcPr>
          <w:p w:rsidR="00AB28A6" w:rsidRDefault="00AB28A6" w:rsidP="0047770B">
            <w:pPr>
              <w:wordWrap w:val="0"/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职业状况（选一项）</w:t>
            </w:r>
          </w:p>
        </w:tc>
        <w:tc>
          <w:tcPr>
            <w:tcW w:w="5033" w:type="dxa"/>
            <w:gridSpan w:val="9"/>
            <w:vAlign w:val="center"/>
          </w:tcPr>
          <w:p w:rsidR="00AB28A6" w:rsidRDefault="00AB28A6" w:rsidP="0047770B">
            <w:pPr>
              <w:spacing w:beforeLines="29" w:afterLines="29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□失业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□待业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</w:t>
            </w:r>
          </w:p>
        </w:tc>
      </w:tr>
      <w:tr w:rsidR="00AB28A6">
        <w:trPr>
          <w:trHeight w:val="405"/>
          <w:jc w:val="center"/>
        </w:trPr>
        <w:tc>
          <w:tcPr>
            <w:tcW w:w="656" w:type="dxa"/>
            <w:vMerge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□有</w:t>
            </w:r>
          </w:p>
        </w:tc>
        <w:tc>
          <w:tcPr>
            <w:tcW w:w="2043" w:type="dxa"/>
            <w:gridSpan w:val="5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单位全称</w:t>
            </w:r>
          </w:p>
        </w:tc>
        <w:tc>
          <w:tcPr>
            <w:tcW w:w="3570" w:type="dxa"/>
            <w:gridSpan w:val="8"/>
            <w:vAlign w:val="center"/>
          </w:tcPr>
          <w:p w:rsidR="00AB28A6" w:rsidRDefault="00AB28A6">
            <w:pPr>
              <w:wordWrap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AB28A6" w:rsidRDefault="00AB28A6">
            <w:pPr>
              <w:wordWrap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□工作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□退休</w:t>
            </w:r>
          </w:p>
        </w:tc>
      </w:tr>
      <w:tr w:rsidR="00AB28A6">
        <w:trPr>
          <w:trHeight w:val="567"/>
          <w:jc w:val="center"/>
        </w:trPr>
        <w:tc>
          <w:tcPr>
            <w:tcW w:w="1310" w:type="dxa"/>
            <w:gridSpan w:val="2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配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偶</w:t>
            </w:r>
          </w:p>
        </w:tc>
        <w:tc>
          <w:tcPr>
            <w:tcW w:w="1648" w:type="dxa"/>
            <w:gridSpan w:val="4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10"/>
                <w:sz w:val="18"/>
                <w:szCs w:val="18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798" w:type="dxa"/>
            <w:gridSpan w:val="6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63" w:type="dxa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年收入（元）</w:t>
            </w:r>
          </w:p>
        </w:tc>
      </w:tr>
      <w:tr w:rsidR="00AB28A6">
        <w:trPr>
          <w:trHeight w:val="344"/>
          <w:jc w:val="center"/>
        </w:trPr>
        <w:tc>
          <w:tcPr>
            <w:tcW w:w="1310" w:type="dxa"/>
            <w:gridSpan w:val="2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AB28A6" w:rsidRDefault="00AB28A6" w:rsidP="0047770B">
            <w:pPr>
              <w:spacing w:beforeLines="29" w:afterLines="2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15" w:type="dxa"/>
            <w:gridSpan w:val="7"/>
            <w:vAlign w:val="center"/>
          </w:tcPr>
          <w:p w:rsidR="00AB28A6" w:rsidRDefault="00AB28A6" w:rsidP="0047770B">
            <w:pPr>
              <w:spacing w:beforeLines="29" w:afterLines="29"/>
              <w:ind w:firstLineChars="650" w:firstLine="117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98" w:type="dxa"/>
            <w:gridSpan w:val="6"/>
            <w:vAlign w:val="center"/>
          </w:tcPr>
          <w:p w:rsidR="00AB28A6" w:rsidRDefault="00AB28A6">
            <w:pPr>
              <w:ind w:firstLineChars="650" w:firstLine="117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AB28A6" w:rsidRDefault="00AB28A6">
            <w:pPr>
              <w:ind w:firstLineChars="650" w:firstLine="117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554"/>
          <w:jc w:val="center"/>
        </w:trPr>
        <w:tc>
          <w:tcPr>
            <w:tcW w:w="1310" w:type="dxa"/>
            <w:gridSpan w:val="2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申请家庭</w:t>
            </w:r>
          </w:p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成员姓名</w:t>
            </w:r>
          </w:p>
        </w:tc>
        <w:tc>
          <w:tcPr>
            <w:tcW w:w="991" w:type="dxa"/>
            <w:gridSpan w:val="3"/>
            <w:vAlign w:val="center"/>
          </w:tcPr>
          <w:p w:rsidR="00AB28A6" w:rsidRDefault="00AB28A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与申请人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关系</w:t>
            </w:r>
          </w:p>
        </w:tc>
        <w:tc>
          <w:tcPr>
            <w:tcW w:w="657" w:type="dxa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婚姻</w:t>
            </w:r>
          </w:p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状况</w:t>
            </w:r>
          </w:p>
        </w:tc>
        <w:tc>
          <w:tcPr>
            <w:tcW w:w="2815" w:type="dxa"/>
            <w:gridSpan w:val="7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798" w:type="dxa"/>
            <w:gridSpan w:val="6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63" w:type="dxa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年收入（元）</w:t>
            </w:r>
          </w:p>
        </w:tc>
      </w:tr>
      <w:tr w:rsidR="00AB28A6">
        <w:trPr>
          <w:trHeight w:val="444"/>
          <w:jc w:val="center"/>
        </w:trPr>
        <w:tc>
          <w:tcPr>
            <w:tcW w:w="1310" w:type="dxa"/>
            <w:gridSpan w:val="2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57" w:type="dxa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15" w:type="dxa"/>
            <w:gridSpan w:val="7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98" w:type="dxa"/>
            <w:gridSpan w:val="6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63" w:type="dxa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448"/>
          <w:jc w:val="center"/>
        </w:trPr>
        <w:tc>
          <w:tcPr>
            <w:tcW w:w="1310" w:type="dxa"/>
            <w:gridSpan w:val="2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57" w:type="dxa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15" w:type="dxa"/>
            <w:gridSpan w:val="7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98" w:type="dxa"/>
            <w:gridSpan w:val="6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63" w:type="dxa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484"/>
          <w:jc w:val="center"/>
        </w:trPr>
        <w:tc>
          <w:tcPr>
            <w:tcW w:w="1310" w:type="dxa"/>
            <w:gridSpan w:val="2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57" w:type="dxa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15" w:type="dxa"/>
            <w:gridSpan w:val="7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98" w:type="dxa"/>
            <w:gridSpan w:val="6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63" w:type="dxa"/>
          </w:tcPr>
          <w:p w:rsidR="00AB28A6" w:rsidRDefault="00AB28A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B28A6">
        <w:trPr>
          <w:trHeight w:val="459"/>
          <w:jc w:val="center"/>
        </w:trPr>
        <w:tc>
          <w:tcPr>
            <w:tcW w:w="1325" w:type="dxa"/>
            <w:gridSpan w:val="3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困难证类型</w:t>
            </w:r>
          </w:p>
        </w:tc>
        <w:tc>
          <w:tcPr>
            <w:tcW w:w="3420" w:type="dxa"/>
            <w:gridSpan w:val="7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低保证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特困证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困难家庭救助证</w:t>
            </w:r>
          </w:p>
        </w:tc>
        <w:tc>
          <w:tcPr>
            <w:tcW w:w="720" w:type="dxa"/>
            <w:gridSpan w:val="2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证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号</w:t>
            </w:r>
          </w:p>
        </w:tc>
        <w:tc>
          <w:tcPr>
            <w:tcW w:w="1605" w:type="dxa"/>
            <w:gridSpan w:val="3"/>
            <w:vAlign w:val="center"/>
          </w:tcPr>
          <w:p w:rsidR="00AB28A6" w:rsidRDefault="00AB28A6">
            <w:pPr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有效截止日期</w:t>
            </w:r>
          </w:p>
        </w:tc>
        <w:tc>
          <w:tcPr>
            <w:tcW w:w="2055" w:type="dxa"/>
            <w:gridSpan w:val="3"/>
            <w:vAlign w:val="center"/>
          </w:tcPr>
          <w:p w:rsidR="00AB28A6" w:rsidRDefault="00AB28A6">
            <w:pPr>
              <w:wordWrap w:val="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AB28A6">
        <w:trPr>
          <w:trHeight w:val="459"/>
          <w:jc w:val="center"/>
        </w:trPr>
        <w:tc>
          <w:tcPr>
            <w:tcW w:w="1325" w:type="dxa"/>
            <w:gridSpan w:val="3"/>
            <w:vAlign w:val="center"/>
          </w:tcPr>
          <w:p w:rsidR="00AB28A6" w:rsidRDefault="00AB28A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其他特殊情况</w:t>
            </w:r>
          </w:p>
        </w:tc>
        <w:tc>
          <w:tcPr>
            <w:tcW w:w="8709" w:type="dxa"/>
            <w:gridSpan w:val="17"/>
            <w:vAlign w:val="center"/>
          </w:tcPr>
          <w:p w:rsidR="00AB28A6" w:rsidRDefault="00AB28A6">
            <w:pPr>
              <w:spacing w:line="2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□申请夫妻一方</w:t>
            </w:r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sz w:val="18"/>
                <w:szCs w:val="18"/>
              </w:rPr>
              <w:t>周岁（含）以上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□重点优抚对象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□市级以上劳动模范家庭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□见义勇为伤残人员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□重大疾病家庭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□英雄模范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□计划生育特殊困难家庭</w:t>
            </w:r>
          </w:p>
        </w:tc>
      </w:tr>
      <w:tr w:rsidR="00AB28A6">
        <w:trPr>
          <w:trHeight w:val="2234"/>
          <w:jc w:val="center"/>
        </w:trPr>
        <w:tc>
          <w:tcPr>
            <w:tcW w:w="10034" w:type="dxa"/>
            <w:gridSpan w:val="20"/>
          </w:tcPr>
          <w:p w:rsidR="00AB28A6" w:rsidRDefault="00AB28A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28A6" w:rsidRDefault="00AB28A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申请家庭具结</w:t>
            </w:r>
          </w:p>
          <w:p w:rsidR="00AB28A6" w:rsidRDefault="00AB28A6">
            <w:pPr>
              <w:spacing w:line="320" w:lineRule="exact"/>
              <w:ind w:firstLineChars="200" w:firstLine="361"/>
              <w:jc w:val="left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 w:rsidR="00AB28A6" w:rsidRDefault="00AB28A6">
            <w:pPr>
              <w:widowControl/>
              <w:ind w:firstLineChars="150" w:firstLine="27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AB28A6" w:rsidRDefault="00AB28A6">
            <w:pPr>
              <w:widowControl/>
              <w:ind w:firstLineChars="150" w:firstLine="270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申请人签名：</w:t>
            </w:r>
            <w:r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配偶签名：</w:t>
            </w:r>
            <w:r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家庭成员签名：</w:t>
            </w:r>
            <w:r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                        </w:t>
            </w:r>
          </w:p>
          <w:p w:rsidR="00AB28A6" w:rsidRDefault="00AB28A6">
            <w:pPr>
              <w:widowControl/>
              <w:ind w:firstLineChars="150" w:firstLine="270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  <w:tr w:rsidR="00AB28A6">
        <w:trPr>
          <w:trHeight w:val="940"/>
          <w:jc w:val="center"/>
        </w:trPr>
        <w:tc>
          <w:tcPr>
            <w:tcW w:w="5001" w:type="dxa"/>
            <w:gridSpan w:val="11"/>
          </w:tcPr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社区（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村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）意见：</w:t>
            </w:r>
          </w:p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Default="00AB28A6">
            <w:pPr>
              <w:wordWrap w:val="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AB28A6" w:rsidRDefault="00AB28A6">
            <w:pPr>
              <w:jc w:val="right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</w:p>
        </w:tc>
        <w:tc>
          <w:tcPr>
            <w:tcW w:w="5033" w:type="dxa"/>
            <w:gridSpan w:val="9"/>
          </w:tcPr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乡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）镇意见：</w:t>
            </w:r>
          </w:p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Default="00AB28A6">
            <w:pPr>
              <w:wordWrap w:val="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AB28A6" w:rsidRDefault="00AB28A6">
            <w:pPr>
              <w:jc w:val="right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</w:p>
        </w:tc>
      </w:tr>
      <w:tr w:rsidR="00AB28A6">
        <w:trPr>
          <w:trHeight w:val="1563"/>
          <w:jc w:val="center"/>
        </w:trPr>
        <w:tc>
          <w:tcPr>
            <w:tcW w:w="10034" w:type="dxa"/>
            <w:gridSpan w:val="20"/>
          </w:tcPr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县住建局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意见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：</w:t>
            </w:r>
          </w:p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Default="00AB28A6">
            <w:pPr>
              <w:spacing w:line="260" w:lineRule="exact"/>
              <w:ind w:firstLineChars="400" w:firstLine="720"/>
              <w:rPr>
                <w:rFonts w:ascii="宋体"/>
                <w:i/>
                <w:i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经民政、自然资源和规划局等部门联合审核，该申请家庭符合保障公租房申请条件，现予以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保障。</w:t>
            </w:r>
          </w:p>
          <w:p w:rsidR="00AB28A6" w:rsidRDefault="00AB28A6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Default="00AB28A6">
            <w:pPr>
              <w:ind w:firstLineChars="3604" w:firstLine="6487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</w:tbl>
    <w:p w:rsidR="00AB28A6" w:rsidRDefault="00AB28A6">
      <w:pPr>
        <w:ind w:leftChars="-257" w:left="-540"/>
        <w:rPr>
          <w:rFonts w:ascii="仿宋_GB2312" w:eastAsia="仿宋_GB2312" w:hAnsi="宋体"/>
          <w:b/>
          <w:sz w:val="18"/>
          <w:szCs w:val="18"/>
        </w:rPr>
      </w:pPr>
      <w:r>
        <w:rPr>
          <w:rFonts w:ascii="仿宋_GB2312" w:eastAsia="仿宋_GB2312" w:hAnsi="宋体" w:hint="eastAsia"/>
          <w:b/>
          <w:sz w:val="18"/>
          <w:szCs w:val="18"/>
        </w:rPr>
        <w:t>注：请详阅填表说明后如实填报，涂改、复印无效。</w:t>
      </w:r>
    </w:p>
    <w:p w:rsidR="00AB28A6" w:rsidRDefault="00AB28A6">
      <w:pPr>
        <w:ind w:leftChars="-257" w:left="-540"/>
        <w:rPr>
          <w:rFonts w:ascii="仿宋_GB2312" w:eastAsia="仿宋_GB2312" w:hAnsi="宋体"/>
          <w:b/>
          <w:sz w:val="18"/>
          <w:szCs w:val="18"/>
        </w:rPr>
      </w:pPr>
    </w:p>
    <w:p w:rsidR="00AB28A6" w:rsidRDefault="00AB28A6">
      <w:pPr>
        <w:spacing w:line="500" w:lineRule="exact"/>
        <w:rPr>
          <w:rFonts w:ascii="方正小标宋简体" w:eastAsia="方正小标宋简体" w:hAnsi="宋体"/>
          <w:b/>
          <w:kern w:val="0"/>
          <w:sz w:val="32"/>
          <w:szCs w:val="32"/>
        </w:rPr>
      </w:pPr>
    </w:p>
    <w:p w:rsidR="00AB28A6" w:rsidRPr="00684872" w:rsidRDefault="00AB28A6" w:rsidP="00684872">
      <w:pPr>
        <w:jc w:val="center"/>
        <w:rPr>
          <w:szCs w:val="21"/>
        </w:rPr>
      </w:pP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舟山市嵊泗县公共租赁住房申请表（</w:t>
      </w:r>
      <w:r w:rsidRPr="00684872">
        <w:rPr>
          <w:rFonts w:ascii="宋体" w:cs="宋体" w:hint="eastAsia"/>
          <w:sz w:val="32"/>
          <w:szCs w:val="32"/>
        </w:rPr>
        <w:t>Ⅱ</w:t>
      </w: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）</w:t>
      </w:r>
    </w:p>
    <w:tbl>
      <w:tblPr>
        <w:tblpPr w:leftFromText="180" w:rightFromText="180" w:vertAnchor="page" w:horzAnchor="margin" w:tblpXSpec="center" w:tblpY="2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57"/>
        <w:gridCol w:w="729"/>
        <w:gridCol w:w="360"/>
        <w:gridCol w:w="1050"/>
        <w:gridCol w:w="210"/>
        <w:gridCol w:w="720"/>
        <w:gridCol w:w="293"/>
        <w:gridCol w:w="67"/>
        <w:gridCol w:w="1260"/>
        <w:gridCol w:w="360"/>
        <w:gridCol w:w="720"/>
        <w:gridCol w:w="180"/>
        <w:gridCol w:w="900"/>
        <w:gridCol w:w="180"/>
        <w:gridCol w:w="1800"/>
      </w:tblGrid>
      <w:tr w:rsidR="00AB28A6" w:rsidTr="00304B7E">
        <w:trPr>
          <w:trHeight w:val="458"/>
        </w:trPr>
        <w:tc>
          <w:tcPr>
            <w:tcW w:w="822" w:type="dxa"/>
            <w:vMerge w:val="restart"/>
            <w:vAlign w:val="center"/>
          </w:tcPr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申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请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信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息</w:t>
            </w:r>
          </w:p>
        </w:tc>
        <w:tc>
          <w:tcPr>
            <w:tcW w:w="1086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56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5040" w:type="dxa"/>
            <w:gridSpan w:val="9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□已婚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□未婚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□离异</w:t>
            </w:r>
          </w:p>
        </w:tc>
        <w:tc>
          <w:tcPr>
            <w:tcW w:w="108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宋体" w:hAnsi="宋体" w:cs="宋体" w:hint="eastAsia"/>
                <w:sz w:val="18"/>
                <w:szCs w:val="18"/>
              </w:rPr>
              <w:t>籍</w:t>
            </w:r>
            <w:r w:rsidRPr="00304B7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304B7E">
              <w:rPr>
                <w:rFonts w:ascii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98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48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8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组织机构代码证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59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劳动合同起始日期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AB28A6" w:rsidTr="00304B7E">
        <w:trPr>
          <w:trHeight w:val="459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04B7E">
              <w:rPr>
                <w:rFonts w:ascii="仿宋" w:eastAsia="仿宋" w:hAnsi="仿宋" w:cs="宋体" w:hint="eastAsia"/>
                <w:sz w:val="18"/>
                <w:szCs w:val="18"/>
              </w:rPr>
              <w:t>个人社会保障号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5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社保本地首次缴交时间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AB28A6" w:rsidTr="00304B7E"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□专科□本科□本科以上</w:t>
            </w:r>
          </w:p>
        </w:tc>
        <w:tc>
          <w:tcPr>
            <w:tcW w:w="93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职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称</w:t>
            </w:r>
          </w:p>
        </w:tc>
        <w:tc>
          <w:tcPr>
            <w:tcW w:w="1980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职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业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资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格</w:t>
            </w:r>
          </w:p>
        </w:tc>
        <w:tc>
          <w:tcPr>
            <w:tcW w:w="288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37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毕业学校</w:t>
            </w:r>
          </w:p>
        </w:tc>
        <w:tc>
          <w:tcPr>
            <w:tcW w:w="8100" w:type="dxa"/>
            <w:gridSpan w:val="1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57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居住情况</w:t>
            </w:r>
          </w:p>
        </w:tc>
        <w:tc>
          <w:tcPr>
            <w:tcW w:w="162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自有房屋地址</w:t>
            </w:r>
          </w:p>
        </w:tc>
        <w:tc>
          <w:tcPr>
            <w:tcW w:w="342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房屋产权人</w:t>
            </w:r>
          </w:p>
        </w:tc>
        <w:tc>
          <w:tcPr>
            <w:tcW w:w="180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49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借住房屋地址</w:t>
            </w:r>
          </w:p>
        </w:tc>
        <w:tc>
          <w:tcPr>
            <w:tcW w:w="342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房屋所有人</w:t>
            </w:r>
          </w:p>
        </w:tc>
        <w:tc>
          <w:tcPr>
            <w:tcW w:w="180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c>
          <w:tcPr>
            <w:tcW w:w="117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申请家庭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成员姓名</w:t>
            </w:r>
          </w:p>
        </w:tc>
        <w:tc>
          <w:tcPr>
            <w:tcW w:w="108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与申请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人</w:t>
            </w:r>
            <w:r w:rsidRPr="00304B7E">
              <w:rPr>
                <w:rFonts w:ascii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105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255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414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</w:tc>
      </w:tr>
      <w:tr w:rsidR="00AB28A6" w:rsidTr="00304B7E">
        <w:trPr>
          <w:trHeight w:val="449"/>
        </w:trPr>
        <w:tc>
          <w:tcPr>
            <w:tcW w:w="117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9"/>
        </w:trPr>
        <w:tc>
          <w:tcPr>
            <w:tcW w:w="117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9"/>
        </w:trPr>
        <w:tc>
          <w:tcPr>
            <w:tcW w:w="1179" w:type="dxa"/>
            <w:gridSpan w:val="2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50" w:type="dxa"/>
            <w:gridSpan w:val="5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6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c>
          <w:tcPr>
            <w:tcW w:w="10008" w:type="dxa"/>
            <w:gridSpan w:val="16"/>
            <w:tcBorders>
              <w:top w:val="nil"/>
            </w:tcBorders>
          </w:tcPr>
          <w:p w:rsidR="00AB28A6" w:rsidRPr="00304B7E" w:rsidRDefault="00AB28A6" w:rsidP="00304B7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28A6" w:rsidRPr="00304B7E" w:rsidRDefault="00AB28A6" w:rsidP="00304B7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04B7E">
              <w:rPr>
                <w:rFonts w:ascii="仿宋_GB2312" w:eastAsia="仿宋_GB2312" w:hAnsi="宋体" w:hint="eastAsia"/>
                <w:b/>
                <w:sz w:val="24"/>
              </w:rPr>
              <w:t>申请家庭具结</w:t>
            </w:r>
          </w:p>
          <w:p w:rsidR="00AB28A6" w:rsidRPr="00304B7E" w:rsidRDefault="00AB28A6" w:rsidP="00304B7E">
            <w:pPr>
              <w:spacing w:line="320" w:lineRule="exact"/>
              <w:ind w:firstLineChars="200" w:firstLine="361"/>
              <w:jc w:val="left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 w:rsidR="00AB28A6" w:rsidRPr="00304B7E" w:rsidRDefault="00AB28A6" w:rsidP="00304B7E">
            <w:pPr>
              <w:widowControl/>
              <w:ind w:firstLineChars="150" w:firstLine="27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AB28A6" w:rsidRPr="00304B7E" w:rsidRDefault="00AB28A6" w:rsidP="00304B7E">
            <w:pPr>
              <w:widowControl/>
              <w:ind w:firstLineChars="150" w:firstLine="270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申请人签名：</w:t>
            </w:r>
            <w:r w:rsidRPr="00304B7E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 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配偶签名：</w:t>
            </w:r>
            <w:r w:rsidRPr="00304B7E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家庭成员签名：</w:t>
            </w:r>
            <w:r w:rsidRPr="00304B7E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                        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                                       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  <w:tr w:rsidR="00AB28A6" w:rsidTr="00304B7E">
        <w:tc>
          <w:tcPr>
            <w:tcW w:w="4541" w:type="dxa"/>
            <w:gridSpan w:val="8"/>
          </w:tcPr>
          <w:p w:rsidR="00AB28A6" w:rsidRPr="00304B7E" w:rsidRDefault="00AB28A6" w:rsidP="00304B7E">
            <w:pPr>
              <w:wordWrap w:val="0"/>
              <w:ind w:right="756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b/>
                <w:sz w:val="18"/>
                <w:szCs w:val="18"/>
              </w:rPr>
              <w:t>用人单位意见：</w:t>
            </w:r>
            <w:r w:rsidRPr="00304B7E">
              <w:rPr>
                <w:rFonts w:ascii="仿宋_GB2312" w:eastAsia="仿宋_GB2312" w:hAnsi="宋体"/>
                <w:b/>
                <w:sz w:val="18"/>
                <w:szCs w:val="18"/>
              </w:rPr>
              <w:t xml:space="preserve"> </w:t>
            </w:r>
          </w:p>
          <w:p w:rsidR="00AB28A6" w:rsidRPr="00304B7E" w:rsidRDefault="00AB28A6" w:rsidP="00304B7E">
            <w:pPr>
              <w:jc w:val="righ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right="378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AB28A6" w:rsidRPr="00304B7E" w:rsidRDefault="00AB28A6" w:rsidP="00304B7E">
            <w:pPr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  <w:tc>
          <w:tcPr>
            <w:tcW w:w="5467" w:type="dxa"/>
            <w:gridSpan w:val="8"/>
          </w:tcPr>
          <w:p w:rsidR="00AB28A6" w:rsidRPr="00304B7E" w:rsidRDefault="00AB28A6" w:rsidP="00304B7E">
            <w:pPr>
              <w:wordWrap w:val="0"/>
              <w:ind w:right="720"/>
              <w:rPr>
                <w:rFonts w:ascii="仿宋" w:eastAsia="仿宋" w:hAnsi="仿宋"/>
                <w:b/>
                <w:sz w:val="18"/>
                <w:szCs w:val="18"/>
              </w:rPr>
            </w:pPr>
            <w:r w:rsidRPr="00304B7E">
              <w:rPr>
                <w:rFonts w:ascii="仿宋" w:eastAsia="仿宋" w:hAnsi="仿宋" w:cs="宋体" w:hint="eastAsia"/>
                <w:b/>
                <w:sz w:val="18"/>
                <w:szCs w:val="18"/>
              </w:rPr>
              <w:t>县人力社保局意见：</w:t>
            </w:r>
            <w:r w:rsidRPr="00304B7E">
              <w:rPr>
                <w:rFonts w:ascii="仿宋" w:eastAsia="仿宋" w:hAnsi="仿宋"/>
                <w:b/>
                <w:sz w:val="18"/>
                <w:szCs w:val="18"/>
              </w:rPr>
              <w:t xml:space="preserve"> </w:t>
            </w:r>
          </w:p>
          <w:p w:rsidR="00AB28A6" w:rsidRPr="00304B7E" w:rsidRDefault="00AB28A6" w:rsidP="00304B7E">
            <w:pPr>
              <w:jc w:val="righ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right="378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AB28A6" w:rsidRPr="00304B7E" w:rsidRDefault="00AB28A6" w:rsidP="00304B7E">
            <w:pPr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  <w:tr w:rsidR="00AB28A6" w:rsidTr="00304B7E">
        <w:trPr>
          <w:trHeight w:val="1332"/>
        </w:trPr>
        <w:tc>
          <w:tcPr>
            <w:tcW w:w="10008" w:type="dxa"/>
            <w:gridSpan w:val="16"/>
          </w:tcPr>
          <w:p w:rsidR="00AB28A6" w:rsidRPr="00304B7E" w:rsidRDefault="00AB28A6" w:rsidP="00304B7E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" w:eastAsia="仿宋" w:hAnsi="仿宋" w:cs="宋体" w:hint="eastAsia"/>
                <w:b/>
                <w:sz w:val="18"/>
                <w:szCs w:val="18"/>
              </w:rPr>
              <w:t>县住建局</w:t>
            </w:r>
            <w:r w:rsidRPr="00304B7E">
              <w:rPr>
                <w:rFonts w:ascii="仿宋" w:eastAsia="仿宋" w:hAnsi="仿宋" w:hint="eastAsia"/>
                <w:b/>
                <w:sz w:val="18"/>
                <w:szCs w:val="18"/>
              </w:rPr>
              <w:t>意见</w:t>
            </w:r>
            <w:r w:rsidRPr="00304B7E">
              <w:rPr>
                <w:rFonts w:ascii="仿宋_GB2312" w:eastAsia="仿宋_GB2312" w:hAnsi="宋体" w:hint="eastAsia"/>
                <w:b/>
                <w:sz w:val="18"/>
                <w:szCs w:val="18"/>
              </w:rPr>
              <w:t>：</w:t>
            </w:r>
          </w:p>
          <w:p w:rsidR="00AB28A6" w:rsidRPr="00304B7E" w:rsidRDefault="00AB28A6" w:rsidP="00304B7E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spacing w:line="260" w:lineRule="exact"/>
              <w:rPr>
                <w:rFonts w:ascii="宋体"/>
                <w:i/>
                <w:iCs/>
                <w:sz w:val="18"/>
                <w:szCs w:val="18"/>
              </w:rPr>
            </w:pPr>
            <w:r w:rsidRPr="00304B7E">
              <w:rPr>
                <w:rFonts w:ascii="宋体" w:hAnsi="宋体" w:hint="eastAsia"/>
                <w:bCs/>
                <w:sz w:val="18"/>
                <w:szCs w:val="18"/>
              </w:rPr>
              <w:t>经人力社保、自然资源和规划局等部门联合审核，该申请家庭符合保障公租房申请条件，现予以</w:t>
            </w:r>
            <w:r w:rsidRPr="00304B7E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</w:t>
            </w:r>
            <w:r w:rsidRPr="00304B7E">
              <w:rPr>
                <w:rFonts w:ascii="宋体" w:hAnsi="宋体" w:hint="eastAsia"/>
                <w:bCs/>
                <w:sz w:val="18"/>
                <w:szCs w:val="18"/>
              </w:rPr>
              <w:t>保障。</w:t>
            </w:r>
          </w:p>
          <w:p w:rsidR="00AB28A6" w:rsidRPr="00304B7E" w:rsidRDefault="00AB28A6" w:rsidP="00304B7E">
            <w:pPr>
              <w:ind w:firstLineChars="3259" w:firstLine="5889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firstLineChars="3259" w:firstLine="5889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b/>
                <w:sz w:val="18"/>
                <w:szCs w:val="18"/>
              </w:rPr>
              <w:t xml:space="preserve">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</w:tbl>
    <w:p w:rsidR="00AB28A6" w:rsidRDefault="00AB28A6" w:rsidP="0047770B">
      <w:pPr>
        <w:spacing w:line="500" w:lineRule="exact"/>
        <w:ind w:firstLineChars="246" w:firstLine="517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Cs w:val="21"/>
        </w:rPr>
        <w:t>（</w:t>
      </w:r>
      <w:r>
        <w:rPr>
          <w:rFonts w:ascii="仿宋" w:eastAsia="仿宋" w:hAnsi="仿宋" w:cs="宋体" w:hint="eastAsia"/>
          <w:kern w:val="0"/>
          <w:szCs w:val="21"/>
        </w:rPr>
        <w:t>新就业无房职工</w:t>
      </w:r>
      <w:r>
        <w:rPr>
          <w:rFonts w:ascii="仿宋" w:eastAsia="仿宋" w:hAnsi="仿宋" w:hint="eastAsia"/>
          <w:kern w:val="0"/>
          <w:szCs w:val="21"/>
        </w:rPr>
        <w:t>申请适用</w:t>
      </w:r>
      <w:r>
        <w:rPr>
          <w:rFonts w:ascii="仿宋_GB2312" w:eastAsia="仿宋_GB2312" w:hAnsi="宋体" w:hint="eastAsia"/>
          <w:kern w:val="0"/>
          <w:szCs w:val="21"/>
        </w:rPr>
        <w:t>）</w:t>
      </w:r>
    </w:p>
    <w:p w:rsidR="00AB28A6" w:rsidRDefault="00AB28A6">
      <w:pPr>
        <w:spacing w:line="360" w:lineRule="exact"/>
        <w:rPr>
          <w:rFonts w:ascii="仿宋_GB2312" w:eastAsia="仿宋_GB2312" w:hAnsi="宋体"/>
          <w:kern w:val="0"/>
          <w:szCs w:val="21"/>
        </w:rPr>
      </w:pPr>
    </w:p>
    <w:p w:rsidR="00AB28A6" w:rsidRDefault="00AB28A6">
      <w:pPr>
        <w:ind w:leftChars="-257" w:left="-540"/>
        <w:rPr>
          <w:rFonts w:ascii="仿宋_GB2312" w:eastAsia="仿宋_GB2312" w:hAnsi="宋体"/>
          <w:b/>
          <w:sz w:val="18"/>
          <w:szCs w:val="18"/>
        </w:rPr>
      </w:pPr>
      <w:r>
        <w:rPr>
          <w:rFonts w:ascii="仿宋_GB2312" w:eastAsia="仿宋_GB2312" w:hAnsi="宋体" w:hint="eastAsia"/>
          <w:b/>
          <w:sz w:val="18"/>
          <w:szCs w:val="18"/>
        </w:rPr>
        <w:t>注：请详阅填表说明后如实填报，涂改、复印无效。</w:t>
      </w:r>
    </w:p>
    <w:p w:rsidR="00AB28A6" w:rsidRDefault="00AB28A6">
      <w:pPr>
        <w:ind w:leftChars="-257" w:left="-540"/>
        <w:rPr>
          <w:rFonts w:ascii="仿宋_GB2312" w:eastAsia="仿宋_GB2312" w:hAnsi="宋体"/>
          <w:b/>
          <w:sz w:val="18"/>
          <w:szCs w:val="18"/>
        </w:rPr>
      </w:pPr>
    </w:p>
    <w:p w:rsidR="00AB28A6" w:rsidRPr="00684872" w:rsidRDefault="00AB28A6" w:rsidP="00684872">
      <w:pPr>
        <w:jc w:val="center"/>
        <w:rPr>
          <w:szCs w:val="21"/>
        </w:rPr>
      </w:pP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舟山市嵊泗县公共租赁住房申请表（</w:t>
      </w:r>
      <w:r w:rsidRPr="00684872">
        <w:rPr>
          <w:rFonts w:ascii="宋体" w:cs="宋体" w:hint="eastAsia"/>
          <w:sz w:val="32"/>
          <w:szCs w:val="32"/>
        </w:rPr>
        <w:t>Ⅲ</w:t>
      </w: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）</w:t>
      </w:r>
    </w:p>
    <w:p w:rsidR="00AB28A6" w:rsidRDefault="00AB28A6">
      <w:pPr>
        <w:spacing w:line="500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Cs w:val="21"/>
        </w:rPr>
        <w:t>（</w:t>
      </w:r>
      <w:r>
        <w:rPr>
          <w:rFonts w:ascii="仿宋" w:eastAsia="仿宋" w:hAnsi="仿宋" w:cs="宋体" w:hint="eastAsia"/>
          <w:kern w:val="0"/>
          <w:szCs w:val="21"/>
        </w:rPr>
        <w:t>稳定就业外来务工人员</w:t>
      </w:r>
      <w:r>
        <w:rPr>
          <w:rFonts w:ascii="仿宋" w:eastAsia="仿宋" w:hAnsi="仿宋" w:hint="eastAsia"/>
          <w:kern w:val="0"/>
          <w:szCs w:val="21"/>
        </w:rPr>
        <w:t>申请适用</w:t>
      </w:r>
      <w:r>
        <w:rPr>
          <w:rFonts w:ascii="仿宋_GB2312" w:eastAsia="仿宋_GB2312" w:hAnsi="宋体" w:hint="eastAsia"/>
          <w:kern w:val="0"/>
          <w:szCs w:val="21"/>
        </w:rPr>
        <w:t>）</w:t>
      </w:r>
    </w:p>
    <w:tbl>
      <w:tblPr>
        <w:tblpPr w:leftFromText="180" w:rightFromText="180" w:vertAnchor="page" w:horzAnchor="margin" w:tblpXSpec="center" w:tblpY="2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57"/>
        <w:gridCol w:w="729"/>
        <w:gridCol w:w="180"/>
        <w:gridCol w:w="180"/>
        <w:gridCol w:w="720"/>
        <w:gridCol w:w="330"/>
        <w:gridCol w:w="210"/>
        <w:gridCol w:w="1013"/>
        <w:gridCol w:w="247"/>
        <w:gridCol w:w="720"/>
        <w:gridCol w:w="1080"/>
        <w:gridCol w:w="540"/>
        <w:gridCol w:w="564"/>
        <w:gridCol w:w="336"/>
        <w:gridCol w:w="360"/>
        <w:gridCol w:w="180"/>
        <w:gridCol w:w="1440"/>
      </w:tblGrid>
      <w:tr w:rsidR="00AB28A6" w:rsidTr="00304B7E">
        <w:trPr>
          <w:trHeight w:val="464"/>
        </w:trPr>
        <w:tc>
          <w:tcPr>
            <w:tcW w:w="822" w:type="dxa"/>
            <w:vMerge w:val="restart"/>
            <w:vAlign w:val="center"/>
          </w:tcPr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申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请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信</w:t>
            </w:r>
          </w:p>
          <w:p w:rsidR="00AB28A6" w:rsidRPr="00304B7E" w:rsidRDefault="00AB28A6" w:rsidP="00304B7E">
            <w:pPr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息</w:t>
            </w:r>
          </w:p>
        </w:tc>
        <w:tc>
          <w:tcPr>
            <w:tcW w:w="1266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23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56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4500" w:type="dxa"/>
            <w:gridSpan w:val="8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□已婚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□未婚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□离异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□丧偶</w:t>
            </w:r>
          </w:p>
        </w:tc>
        <w:tc>
          <w:tcPr>
            <w:tcW w:w="1104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宋体" w:hAnsi="宋体" w:cs="宋体" w:hint="eastAsia"/>
                <w:sz w:val="18"/>
                <w:szCs w:val="18"/>
              </w:rPr>
              <w:t>籍</w:t>
            </w:r>
            <w:r w:rsidRPr="00304B7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304B7E">
              <w:rPr>
                <w:rFonts w:ascii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2316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48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8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证件号码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□户口簿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□浙江省居住证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□舟山市社会保障卡</w:t>
            </w:r>
          </w:p>
        </w:tc>
      </w:tr>
      <w:tr w:rsidR="00AB28A6" w:rsidTr="00304B7E">
        <w:trPr>
          <w:trHeight w:val="446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劳动合同起始日期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  <w:r w:rsidRPr="00304B7E"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AB28A6" w:rsidTr="00304B7E">
        <w:trPr>
          <w:trHeight w:val="466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宋体" w:hAnsi="宋体" w:cs="宋体" w:hint="eastAsia"/>
                <w:sz w:val="18"/>
                <w:szCs w:val="18"/>
              </w:rPr>
              <w:t>个人社会保障号</w:t>
            </w:r>
          </w:p>
        </w:tc>
        <w:tc>
          <w:tcPr>
            <w:tcW w:w="6690" w:type="dxa"/>
            <w:gridSpan w:val="11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57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优先保障</w:t>
            </w:r>
          </w:p>
        </w:tc>
        <w:tc>
          <w:tcPr>
            <w:tcW w:w="8100" w:type="dxa"/>
            <w:gridSpan w:val="15"/>
            <w:tcBorders>
              <w:top w:val="nil"/>
            </w:tcBorders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□市级以上十佳新舟山人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□道德模范、文明典范</w:t>
            </w:r>
          </w:p>
        </w:tc>
      </w:tr>
      <w:tr w:rsidR="00AB28A6" w:rsidTr="00304B7E">
        <w:trPr>
          <w:trHeight w:val="449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居住情况</w:t>
            </w:r>
          </w:p>
        </w:tc>
        <w:tc>
          <w:tcPr>
            <w:tcW w:w="162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自有房屋地址</w:t>
            </w:r>
          </w:p>
        </w:tc>
        <w:tc>
          <w:tcPr>
            <w:tcW w:w="3060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房屋产权人</w:t>
            </w:r>
          </w:p>
        </w:tc>
        <w:tc>
          <w:tcPr>
            <w:tcW w:w="198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9"/>
        </w:trPr>
        <w:tc>
          <w:tcPr>
            <w:tcW w:w="822" w:type="dxa"/>
            <w:vMerge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借住房屋地址</w:t>
            </w:r>
          </w:p>
        </w:tc>
        <w:tc>
          <w:tcPr>
            <w:tcW w:w="3060" w:type="dxa"/>
            <w:gridSpan w:val="4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房屋所有人</w:t>
            </w:r>
          </w:p>
        </w:tc>
        <w:tc>
          <w:tcPr>
            <w:tcW w:w="1980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c>
          <w:tcPr>
            <w:tcW w:w="117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申请家庭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成员姓名</w:t>
            </w:r>
          </w:p>
        </w:tc>
        <w:tc>
          <w:tcPr>
            <w:tcW w:w="1089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与申请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人</w:t>
            </w:r>
            <w:r w:rsidRPr="00304B7E">
              <w:rPr>
                <w:rFonts w:ascii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72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252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306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27"/>
        </w:trPr>
        <w:tc>
          <w:tcPr>
            <w:tcW w:w="1179" w:type="dxa"/>
            <w:gridSpan w:val="2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1"/>
        </w:trPr>
        <w:tc>
          <w:tcPr>
            <w:tcW w:w="1179" w:type="dxa"/>
            <w:gridSpan w:val="2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3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60" w:type="dxa"/>
            <w:gridSpan w:val="6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rPr>
          <w:trHeight w:val="461"/>
        </w:trPr>
        <w:tc>
          <w:tcPr>
            <w:tcW w:w="1179" w:type="dxa"/>
            <w:gridSpan w:val="2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3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60" w:type="dxa"/>
            <w:gridSpan w:val="6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</w:tcPr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B28A6" w:rsidTr="00304B7E">
        <w:tc>
          <w:tcPr>
            <w:tcW w:w="10008" w:type="dxa"/>
            <w:gridSpan w:val="18"/>
            <w:tcBorders>
              <w:top w:val="nil"/>
            </w:tcBorders>
          </w:tcPr>
          <w:p w:rsidR="00AB28A6" w:rsidRPr="00304B7E" w:rsidRDefault="00AB28A6" w:rsidP="00304B7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B28A6" w:rsidRPr="00304B7E" w:rsidRDefault="00AB28A6" w:rsidP="00304B7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04B7E">
              <w:rPr>
                <w:rFonts w:ascii="仿宋_GB2312" w:eastAsia="仿宋_GB2312" w:hAnsi="宋体" w:hint="eastAsia"/>
                <w:b/>
                <w:sz w:val="24"/>
              </w:rPr>
              <w:t>申请家庭具结</w:t>
            </w:r>
          </w:p>
          <w:p w:rsidR="00AB28A6" w:rsidRPr="00304B7E" w:rsidRDefault="00AB28A6" w:rsidP="00304B7E">
            <w:pPr>
              <w:spacing w:line="320" w:lineRule="exact"/>
              <w:ind w:firstLineChars="200" w:firstLine="361"/>
              <w:jc w:val="left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Ansi="宋体" w:hint="eastAsia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 w:rsidR="00AB28A6" w:rsidRPr="00304B7E" w:rsidRDefault="00AB28A6" w:rsidP="00304B7E">
            <w:pPr>
              <w:widowControl/>
              <w:ind w:firstLineChars="150" w:firstLine="27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AB28A6" w:rsidRPr="00304B7E" w:rsidRDefault="00AB28A6" w:rsidP="00304B7E">
            <w:pPr>
              <w:widowControl/>
              <w:ind w:firstLineChars="150" w:firstLine="270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申请人签名：</w:t>
            </w:r>
            <w:r w:rsidRPr="00304B7E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 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配偶签名：</w:t>
            </w:r>
            <w:r w:rsidRPr="00304B7E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家庭成员签名：</w:t>
            </w:r>
            <w:r w:rsidRPr="00304B7E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                                   </w:t>
            </w:r>
          </w:p>
          <w:p w:rsidR="00AB28A6" w:rsidRPr="00304B7E" w:rsidRDefault="00AB28A6" w:rsidP="00304B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                                       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  <w:tr w:rsidR="00AB28A6" w:rsidTr="00304B7E">
        <w:tc>
          <w:tcPr>
            <w:tcW w:w="4541" w:type="dxa"/>
            <w:gridSpan w:val="9"/>
          </w:tcPr>
          <w:p w:rsidR="00AB28A6" w:rsidRPr="00304B7E" w:rsidRDefault="00AB28A6" w:rsidP="00304B7E">
            <w:pPr>
              <w:wordWrap w:val="0"/>
              <w:ind w:right="756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b/>
                <w:sz w:val="18"/>
                <w:szCs w:val="18"/>
              </w:rPr>
              <w:t>用人单位意见：</w:t>
            </w:r>
            <w:r w:rsidRPr="00304B7E">
              <w:rPr>
                <w:rFonts w:ascii="仿宋_GB2312" w:eastAsia="仿宋_GB2312" w:hAnsi="宋体"/>
                <w:b/>
                <w:sz w:val="18"/>
                <w:szCs w:val="18"/>
              </w:rPr>
              <w:t xml:space="preserve"> </w:t>
            </w:r>
          </w:p>
          <w:p w:rsidR="00AB28A6" w:rsidRPr="00304B7E" w:rsidRDefault="00AB28A6" w:rsidP="00304B7E">
            <w:pPr>
              <w:jc w:val="righ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right="378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right="378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AB28A6" w:rsidRPr="00304B7E" w:rsidRDefault="00AB28A6" w:rsidP="00304B7E">
            <w:pPr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  <w:tc>
          <w:tcPr>
            <w:tcW w:w="5467" w:type="dxa"/>
            <w:gridSpan w:val="9"/>
          </w:tcPr>
          <w:p w:rsidR="00AB28A6" w:rsidRPr="00304B7E" w:rsidRDefault="00AB28A6" w:rsidP="00304B7E">
            <w:pPr>
              <w:rPr>
                <w:rFonts w:ascii="仿宋_GB2312" w:eastAsia="仿宋_GB2312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县政法委意见</w:t>
            </w:r>
            <w:r w:rsidRPr="00304B7E">
              <w:rPr>
                <w:rFonts w:ascii="仿宋_GB2312" w:eastAsia="仿宋_GB2312" w:hint="eastAsia"/>
                <w:b/>
                <w:sz w:val="18"/>
                <w:szCs w:val="18"/>
              </w:rPr>
              <w:t>：</w:t>
            </w:r>
          </w:p>
          <w:p w:rsidR="00AB28A6" w:rsidRPr="00304B7E" w:rsidRDefault="00AB28A6" w:rsidP="00304B7E">
            <w:pPr>
              <w:wordWrap w:val="0"/>
              <w:ind w:right="756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jc w:val="righ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right="378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AB28A6" w:rsidRPr="00304B7E" w:rsidRDefault="00AB28A6" w:rsidP="00304B7E">
            <w:pPr>
              <w:rPr>
                <w:rFonts w:ascii="仿宋_GB2312" w:eastAsia="仿宋_GB2312"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               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  <w:tr w:rsidR="00AB28A6" w:rsidTr="00304B7E">
        <w:tc>
          <w:tcPr>
            <w:tcW w:w="10008" w:type="dxa"/>
            <w:gridSpan w:val="18"/>
          </w:tcPr>
          <w:p w:rsidR="00AB28A6" w:rsidRPr="00304B7E" w:rsidRDefault="00AB28A6" w:rsidP="00304B7E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304B7E">
              <w:rPr>
                <w:rFonts w:ascii="仿宋" w:eastAsia="仿宋" w:hAnsi="仿宋" w:cs="宋体" w:hint="eastAsia"/>
                <w:b/>
                <w:sz w:val="18"/>
                <w:szCs w:val="18"/>
              </w:rPr>
              <w:t>县住建局</w:t>
            </w:r>
            <w:r w:rsidRPr="00304B7E">
              <w:rPr>
                <w:rFonts w:ascii="仿宋" w:eastAsia="仿宋" w:hAnsi="仿宋" w:hint="eastAsia"/>
                <w:b/>
                <w:sz w:val="18"/>
                <w:szCs w:val="18"/>
              </w:rPr>
              <w:t>意见：</w:t>
            </w:r>
          </w:p>
          <w:p w:rsidR="00AB28A6" w:rsidRPr="00304B7E" w:rsidRDefault="00AB28A6" w:rsidP="00304B7E">
            <w:pPr>
              <w:rPr>
                <w:rFonts w:ascii="宋体"/>
                <w:bCs/>
                <w:sz w:val="18"/>
                <w:szCs w:val="18"/>
              </w:rPr>
            </w:pPr>
          </w:p>
          <w:p w:rsidR="00AB28A6" w:rsidRPr="00304B7E" w:rsidRDefault="00AB28A6" w:rsidP="00304B7E">
            <w:pPr>
              <w:rPr>
                <w:rFonts w:ascii="宋体"/>
                <w:bCs/>
                <w:sz w:val="18"/>
                <w:szCs w:val="18"/>
                <w:u w:val="single"/>
              </w:rPr>
            </w:pPr>
            <w:r w:rsidRPr="00304B7E">
              <w:rPr>
                <w:rFonts w:ascii="宋体" w:hAnsi="宋体" w:hint="eastAsia"/>
                <w:bCs/>
                <w:sz w:val="18"/>
                <w:szCs w:val="18"/>
              </w:rPr>
              <w:t>经流动人口管理机构、自然资源和规划局等部门联合审核，该申请家庭符合保障公租房申请条件，现予以</w:t>
            </w:r>
            <w:r w:rsidRPr="00304B7E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</w:t>
            </w:r>
          </w:p>
          <w:p w:rsidR="00AB28A6" w:rsidRPr="00304B7E" w:rsidRDefault="00AB28A6" w:rsidP="00304B7E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宋体" w:hAnsi="宋体" w:hint="eastAsia"/>
                <w:bCs/>
                <w:sz w:val="18"/>
                <w:szCs w:val="18"/>
              </w:rPr>
              <w:t>保障。</w:t>
            </w:r>
          </w:p>
          <w:p w:rsidR="00AB28A6" w:rsidRPr="00304B7E" w:rsidRDefault="00AB28A6" w:rsidP="00304B7E">
            <w:pPr>
              <w:ind w:firstLineChars="3259" w:firstLine="5889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AB28A6" w:rsidRPr="00304B7E" w:rsidRDefault="00AB28A6" w:rsidP="00304B7E">
            <w:pPr>
              <w:ind w:firstLineChars="3259" w:firstLine="5889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304B7E">
              <w:rPr>
                <w:rFonts w:ascii="仿宋_GB2312" w:eastAsia="仿宋_GB2312" w:hAnsi="宋体"/>
                <w:b/>
                <w:sz w:val="18"/>
                <w:szCs w:val="18"/>
              </w:rPr>
              <w:t xml:space="preserve">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盖章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     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Pr="00304B7E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304B7E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</w:p>
        </w:tc>
      </w:tr>
    </w:tbl>
    <w:p w:rsidR="00AB28A6" w:rsidRDefault="00AB28A6">
      <w:pPr>
        <w:rPr>
          <w:rFonts w:ascii="仿宋_GB2312" w:eastAsia="仿宋_GB2312" w:hAnsi="宋体"/>
          <w:b/>
          <w:sz w:val="18"/>
          <w:szCs w:val="18"/>
        </w:rPr>
      </w:pPr>
    </w:p>
    <w:p w:rsidR="00AB28A6" w:rsidRDefault="00AB28A6">
      <w:pPr>
        <w:ind w:leftChars="-257" w:left="-540"/>
        <w:rPr>
          <w:rFonts w:ascii="仿宋_GB2312" w:eastAsia="仿宋_GB2312" w:hAnsi="宋体"/>
          <w:b/>
          <w:sz w:val="18"/>
          <w:szCs w:val="18"/>
        </w:rPr>
      </w:pPr>
      <w:r>
        <w:rPr>
          <w:rFonts w:ascii="仿宋_GB2312" w:eastAsia="仿宋_GB2312" w:hAnsi="宋体" w:hint="eastAsia"/>
          <w:b/>
          <w:sz w:val="18"/>
          <w:szCs w:val="18"/>
        </w:rPr>
        <w:t>注：请详阅填表说明后如实填报，涂改、复印无效。</w:t>
      </w:r>
    </w:p>
    <w:p w:rsidR="00AB28A6" w:rsidRDefault="00AB28A6">
      <w:pPr>
        <w:rPr>
          <w:rFonts w:ascii="仿宋_GB2312" w:eastAsia="仿宋_GB2312" w:hAnsi="宋体"/>
          <w:b/>
          <w:sz w:val="18"/>
          <w:szCs w:val="18"/>
        </w:rPr>
      </w:pPr>
    </w:p>
    <w:p w:rsidR="00AB28A6" w:rsidRDefault="00AB28A6">
      <w:pPr>
        <w:rPr>
          <w:rFonts w:ascii="仿宋_GB2312" w:eastAsia="仿宋_GB2312" w:hAnsi="宋体"/>
          <w:b/>
          <w:sz w:val="18"/>
          <w:szCs w:val="18"/>
        </w:rPr>
      </w:pPr>
    </w:p>
    <w:p w:rsidR="00AB28A6" w:rsidRDefault="00AB28A6">
      <w:pPr>
        <w:rPr>
          <w:rFonts w:ascii="仿宋_GB2312" w:eastAsia="仿宋_GB2312" w:hAnsi="宋体"/>
          <w:b/>
          <w:sz w:val="18"/>
          <w:szCs w:val="18"/>
        </w:rPr>
      </w:pPr>
    </w:p>
    <w:sectPr w:rsidR="00AB28A6" w:rsidSect="0021364B">
      <w:headerReference w:type="default" r:id="rId6"/>
      <w:pgSz w:w="11906" w:h="16838"/>
      <w:pgMar w:top="567" w:right="1361" w:bottom="56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A6" w:rsidRDefault="00AB28A6" w:rsidP="0021364B">
      <w:r>
        <w:separator/>
      </w:r>
    </w:p>
  </w:endnote>
  <w:endnote w:type="continuationSeparator" w:id="0">
    <w:p w:rsidR="00AB28A6" w:rsidRDefault="00AB28A6" w:rsidP="0021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A6" w:rsidRDefault="00AB28A6" w:rsidP="0021364B">
      <w:r>
        <w:separator/>
      </w:r>
    </w:p>
  </w:footnote>
  <w:footnote w:type="continuationSeparator" w:id="0">
    <w:p w:rsidR="00AB28A6" w:rsidRDefault="00AB28A6" w:rsidP="0021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A6" w:rsidRDefault="00AB28A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4B"/>
    <w:rsid w:val="0021364B"/>
    <w:rsid w:val="00304B7E"/>
    <w:rsid w:val="0047770B"/>
    <w:rsid w:val="00684872"/>
    <w:rsid w:val="00AB28A6"/>
    <w:rsid w:val="00FB691B"/>
    <w:rsid w:val="3174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4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4FBB"/>
    <w:rPr>
      <w:sz w:val="18"/>
      <w:szCs w:val="18"/>
    </w:rPr>
  </w:style>
  <w:style w:type="table" w:styleId="TableGrid">
    <w:name w:val="Table Grid"/>
    <w:basedOn w:val="TableNormal"/>
    <w:uiPriority w:val="99"/>
    <w:rsid w:val="002136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446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shendu</cp:lastModifiedBy>
  <cp:revision>2</cp:revision>
  <dcterms:created xsi:type="dcterms:W3CDTF">2021-03-19T06:08:00Z</dcterms:created>
  <dcterms:modified xsi:type="dcterms:W3CDTF">2022-06-27T01:42:00Z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